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8" w:rsidRDefault="00222E48" w:rsidP="00222E48">
      <w:pPr>
        <w:pStyle w:val="Titre1"/>
      </w:pPr>
    </w:p>
    <w:p w:rsidR="00757642" w:rsidRDefault="00222E48" w:rsidP="00222E48">
      <w:pPr>
        <w:pStyle w:val="Titre1"/>
        <w:rPr>
          <w:sz w:val="24"/>
          <w:szCs w:val="24"/>
          <w:lang w:val="fr-CA"/>
        </w:rPr>
      </w:pPr>
      <w:r w:rsidRPr="00222E48">
        <w:rPr>
          <w:lang w:val="fr-CA"/>
        </w:rPr>
        <w:t>Formulaire de demande</w:t>
      </w:r>
      <w:r w:rsidRPr="00222E48">
        <w:rPr>
          <w:lang w:val="fr-CA"/>
        </w:rPr>
        <w:br/>
      </w:r>
      <w:r w:rsidR="003B3F9B" w:rsidRPr="00222E48">
        <w:rPr>
          <w:sz w:val="24"/>
          <w:szCs w:val="24"/>
          <w:lang w:val="fr-CA"/>
        </w:rPr>
        <w:t>Bourse d’anticipation du CNFS-UL (500$)</w:t>
      </w:r>
    </w:p>
    <w:p w:rsidR="00222E48" w:rsidRPr="00222E48" w:rsidRDefault="00222E48" w:rsidP="00222E48">
      <w:pPr>
        <w:rPr>
          <w:lang w:val="fr-CA"/>
        </w:rPr>
      </w:pPr>
    </w:p>
    <w:tbl>
      <w:tblPr>
        <w:tblW w:w="9356" w:type="dxa"/>
        <w:tblInd w:w="-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76"/>
      </w:tblGrid>
      <w:tr w:rsidR="00980A90" w:rsidTr="001C5FBC">
        <w:trPr>
          <w:trHeight w:val="317"/>
        </w:trPr>
        <w:tc>
          <w:tcPr>
            <w:tcW w:w="9356" w:type="dxa"/>
            <w:gridSpan w:val="2"/>
            <w:shd w:val="clear" w:color="auto" w:fill="385089"/>
          </w:tcPr>
          <w:p w:rsidR="00980A90" w:rsidRPr="0092513E" w:rsidRDefault="003B3F9B" w:rsidP="0092513E">
            <w:pPr>
              <w:pStyle w:val="Titre2"/>
              <w:tabs>
                <w:tab w:val="left" w:pos="2639"/>
              </w:tabs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 xml:space="preserve">Critères d’admissibilité </w:t>
            </w:r>
            <w:r w:rsidR="0092513E" w:rsidRPr="0092513E">
              <w:rPr>
                <w:color w:val="FFFFFF" w:themeColor="background1"/>
                <w:lang w:val="en-CA"/>
              </w:rPr>
              <w:t xml:space="preserve"> </w:t>
            </w:r>
            <w:r w:rsidR="00980A90" w:rsidRPr="0092513E">
              <w:rPr>
                <w:color w:val="FFFFFF" w:themeColor="background1"/>
              </w:rPr>
              <w:tab/>
            </w:r>
          </w:p>
        </w:tc>
      </w:tr>
      <w:tr w:rsidR="00980A90" w:rsidRPr="003B3F9B" w:rsidTr="0092513E">
        <w:trPr>
          <w:trHeight w:val="1713"/>
        </w:trPr>
        <w:tc>
          <w:tcPr>
            <w:tcW w:w="9356" w:type="dxa"/>
            <w:gridSpan w:val="2"/>
          </w:tcPr>
          <w:p w:rsidR="00980A90" w:rsidRPr="003B3F9B" w:rsidRDefault="00980A90" w:rsidP="00E428BC">
            <w:pPr>
              <w:rPr>
                <w:rFonts w:ascii="Calibri" w:eastAsia="Calibri" w:hAnsi="Calibri" w:cs="Calibri"/>
                <w:sz w:val="6"/>
                <w:szCs w:val="6"/>
                <w:lang w:val="fr-CA"/>
              </w:rPr>
            </w:pPr>
          </w:p>
          <w:p w:rsidR="003B3F9B" w:rsidRPr="003B3F9B" w:rsidRDefault="003B3F9B" w:rsidP="003B3F9B">
            <w:pPr>
              <w:rPr>
                <w:lang w:val="fr-CA"/>
              </w:rPr>
            </w:pPr>
            <w:r w:rsidRPr="003B3F9B">
              <w:rPr>
                <w:lang w:val="fr-CA"/>
              </w:rPr>
              <w:t xml:space="preserve">Afin d’être admissible pour la bourse du Consortium national de formation en santé – Volet Université Laurentienne (CNFS – UL), l’étudiant doit : </w:t>
            </w:r>
          </w:p>
          <w:p w:rsidR="003B3F9B" w:rsidRPr="003B3F9B" w:rsidRDefault="003B3F9B" w:rsidP="003B3F9B">
            <w:pPr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✔</w:t>
            </w:r>
            <w:r>
              <w:rPr>
                <w:lang w:val="fr-CA"/>
              </w:rPr>
              <w:t xml:space="preserve"> </w:t>
            </w:r>
            <w:r w:rsidRPr="003B3F9B">
              <w:rPr>
                <w:lang w:val="fr-CA"/>
              </w:rPr>
              <w:t xml:space="preserve">détenir une résidence permanente au Canada au moment de la demande (y exclus Québec); </w:t>
            </w:r>
          </w:p>
          <w:p w:rsidR="003B3F9B" w:rsidRPr="003B3F9B" w:rsidRDefault="003B3F9B" w:rsidP="003B3F9B">
            <w:pPr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✔</w:t>
            </w:r>
            <w:r>
              <w:rPr>
                <w:lang w:val="fr-CA"/>
              </w:rPr>
              <w:t xml:space="preserve"> </w:t>
            </w:r>
            <w:r w:rsidRPr="003B3F9B">
              <w:rPr>
                <w:lang w:val="fr-CA"/>
              </w:rPr>
              <w:t xml:space="preserve">être inscrit à l’Université Laurentienne en première année dans l’un des programmes de baccalauréat appuyés par le CNFS, soit sciences infirmières, orthophonie, sages-femmes ou service social, à temps plein sur campus ou à distance; </w:t>
            </w:r>
          </w:p>
          <w:p w:rsidR="003B3F9B" w:rsidRPr="003B3F9B" w:rsidRDefault="003B3F9B" w:rsidP="003B3F9B">
            <w:pPr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✔</w:t>
            </w:r>
            <w:r>
              <w:rPr>
                <w:lang w:val="fr-CA"/>
              </w:rPr>
              <w:t xml:space="preserve"> </w:t>
            </w:r>
            <w:r w:rsidRPr="003B3F9B">
              <w:rPr>
                <w:lang w:val="fr-CA"/>
              </w:rPr>
              <w:t xml:space="preserve">soumettre la documentation suivante par </w:t>
            </w:r>
            <w:r w:rsidRPr="003B3F9B">
              <w:rPr>
                <w:b/>
                <w:lang w:val="fr-CA"/>
              </w:rPr>
              <w:t>16h le lundi 3 mai 2021</w:t>
            </w:r>
            <w:r w:rsidRPr="003B3F9B">
              <w:rPr>
                <w:lang w:val="fr-CA"/>
              </w:rPr>
              <w:t xml:space="preserve"> : </w:t>
            </w:r>
          </w:p>
          <w:p w:rsidR="003B3F9B" w:rsidRDefault="00980A90" w:rsidP="003B3F9B">
            <w:pPr>
              <w:pStyle w:val="Paragraphedeliste"/>
              <w:numPr>
                <w:ilvl w:val="0"/>
                <w:numId w:val="0"/>
              </w:numPr>
              <w:ind w:left="284"/>
              <w:rPr>
                <w:lang w:val="fr-CA"/>
              </w:rPr>
            </w:pPr>
            <w:r w:rsidRPr="005120B4">
              <w:rPr>
                <w:rFonts w:ascii="Segoe UI Symbol" w:hAnsi="Segoe UI Symbol" w:cs="Segoe UI Symbol"/>
                <w:lang w:val="fr-CA"/>
              </w:rPr>
              <w:t>☐</w:t>
            </w:r>
            <w:r w:rsidRPr="005120B4">
              <w:rPr>
                <w:lang w:val="fr-CA"/>
              </w:rPr>
              <w:t xml:space="preserve"> le Formulaire de demande dûment rempli; </w:t>
            </w:r>
          </w:p>
          <w:p w:rsidR="003B3F9B" w:rsidRPr="003B3F9B" w:rsidRDefault="003B3F9B" w:rsidP="003B3F9B">
            <w:pPr>
              <w:ind w:left="284"/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☐</w:t>
            </w:r>
            <w:r w:rsidRPr="003B3F9B">
              <w:rPr>
                <w:lang w:val="fr-CA"/>
              </w:rPr>
              <w:t xml:space="preserve"> une lettre de présentation (environ 400 mots) rédigée en français qui décrit son choix de poursuivre un programme de santé en français à l’Université Laurentienne;  </w:t>
            </w:r>
          </w:p>
          <w:p w:rsidR="003B3F9B" w:rsidRPr="003B3F9B" w:rsidRDefault="003B3F9B" w:rsidP="003B3F9B">
            <w:pPr>
              <w:ind w:left="284"/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☐</w:t>
            </w:r>
            <w:r w:rsidRPr="003B3F9B">
              <w:rPr>
                <w:lang w:val="fr-CA"/>
              </w:rPr>
              <w:t xml:space="preserve"> une lettre d’appui d’un.e enseignant.e qui atteste sa fierté</w:t>
            </w:r>
            <w:r>
              <w:rPr>
                <w:lang w:val="fr-CA"/>
              </w:rPr>
              <w:t xml:space="preserve"> francophone et son implication</w:t>
            </w:r>
            <w:r w:rsidRPr="003B3F9B">
              <w:rPr>
                <w:lang w:val="fr-CA"/>
              </w:rPr>
              <w:t xml:space="preserve">; </w:t>
            </w:r>
          </w:p>
          <w:p w:rsidR="00980A90" w:rsidRPr="003B3F9B" w:rsidRDefault="00980A90" w:rsidP="003B3F9B">
            <w:pPr>
              <w:ind w:left="284"/>
              <w:rPr>
                <w:lang w:val="fr-CA"/>
              </w:rPr>
            </w:pPr>
            <w:r w:rsidRPr="003B3F9B">
              <w:rPr>
                <w:rFonts w:ascii="Segoe UI Symbol" w:hAnsi="Segoe UI Symbol" w:cs="Segoe UI Symbol"/>
                <w:lang w:val="fr-CA"/>
              </w:rPr>
              <w:t>☐</w:t>
            </w:r>
            <w:r w:rsidRPr="003B3F9B">
              <w:rPr>
                <w:lang w:val="fr-CA"/>
              </w:rPr>
              <w:t xml:space="preserve"> un curriculum vitae qui démontre son implication communautaire et parascolaire.</w:t>
            </w:r>
          </w:p>
        </w:tc>
      </w:tr>
      <w:tr w:rsidR="003B3F9B" w:rsidRPr="003B3F9B" w:rsidTr="001C5FBC">
        <w:trPr>
          <w:trHeight w:val="258"/>
        </w:trPr>
        <w:tc>
          <w:tcPr>
            <w:tcW w:w="9356" w:type="dxa"/>
            <w:gridSpan w:val="2"/>
            <w:shd w:val="clear" w:color="auto" w:fill="385089"/>
          </w:tcPr>
          <w:p w:rsidR="003B3F9B" w:rsidRPr="003B3F9B" w:rsidRDefault="003B3F9B" w:rsidP="003B3F9B">
            <w:pPr>
              <w:tabs>
                <w:tab w:val="left" w:pos="886"/>
              </w:tabs>
              <w:spacing w:before="40"/>
              <w:ind w:left="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A"/>
              </w:rPr>
            </w:pPr>
            <w:r w:rsidRPr="003B3F9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fr-CA"/>
              </w:rPr>
              <w:t xml:space="preserve">Renseignements personnels </w:t>
            </w:r>
            <w:r w:rsidRPr="003B3F9B"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lang w:val="fr-CA"/>
              </w:rPr>
              <w:t>*renseignements fournis sont confidentiels</w:t>
            </w:r>
          </w:p>
        </w:tc>
      </w:tr>
      <w:tr w:rsidR="00980A90" w:rsidTr="003B3F9B">
        <w:trPr>
          <w:trHeight w:val="527"/>
        </w:trPr>
        <w:tc>
          <w:tcPr>
            <w:tcW w:w="4683" w:type="dxa"/>
            <w:shd w:val="clear" w:color="auto" w:fill="auto"/>
          </w:tcPr>
          <w:p w:rsidR="00980A90" w:rsidRPr="00222E48" w:rsidRDefault="00980A90" w:rsidP="00980A90">
            <w:pPr>
              <w:pStyle w:val="Titre3"/>
              <w:rPr>
                <w:lang w:val="fr-CA"/>
              </w:rPr>
            </w:pPr>
            <w:bookmarkStart w:id="0" w:name="_heading=h.1fob9te" w:colFirst="0" w:colLast="0"/>
            <w:bookmarkEnd w:id="0"/>
            <w:r w:rsidRPr="00222E48">
              <w:rPr>
                <w:lang w:val="fr-CA"/>
              </w:rPr>
              <w:t xml:space="preserve">Nom :  </w:t>
            </w:r>
            <w:r w:rsidR="00222E48">
              <w:rPr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22E48">
              <w:rPr>
                <w:lang w:val="fr-CA"/>
              </w:rPr>
              <w:instrText xml:space="preserve"> FORMTEXT </w:instrText>
            </w:r>
            <w:r w:rsidR="00222E48">
              <w:rPr>
                <w:lang w:val="fr-CA"/>
              </w:rPr>
            </w:r>
            <w:r w:rsidR="00222E48">
              <w:rPr>
                <w:lang w:val="fr-CA"/>
              </w:rPr>
              <w:fldChar w:fldCharType="separate"/>
            </w:r>
            <w:r w:rsidR="00222E48">
              <w:rPr>
                <w:noProof/>
                <w:lang w:val="fr-CA"/>
              </w:rPr>
              <w:t> </w:t>
            </w:r>
            <w:r w:rsidR="00222E48">
              <w:rPr>
                <w:noProof/>
                <w:lang w:val="fr-CA"/>
              </w:rPr>
              <w:t> </w:t>
            </w:r>
            <w:r w:rsidR="00222E48">
              <w:rPr>
                <w:noProof/>
                <w:lang w:val="fr-CA"/>
              </w:rPr>
              <w:t> </w:t>
            </w:r>
            <w:r w:rsidR="00222E48">
              <w:rPr>
                <w:noProof/>
                <w:lang w:val="fr-CA"/>
              </w:rPr>
              <w:t> </w:t>
            </w:r>
            <w:r w:rsidR="00222E48">
              <w:rPr>
                <w:noProof/>
                <w:lang w:val="fr-CA"/>
              </w:rPr>
              <w:t> </w:t>
            </w:r>
            <w:r w:rsidR="00222E48">
              <w:rPr>
                <w:lang w:val="fr-CA"/>
              </w:rPr>
              <w:fldChar w:fldCharType="end"/>
            </w:r>
            <w:bookmarkEnd w:id="1"/>
            <w:r w:rsidRPr="00222E48">
              <w:rPr>
                <w:lang w:val="fr-CA"/>
              </w:rPr>
              <w:t>     </w:t>
            </w:r>
          </w:p>
        </w:tc>
        <w:tc>
          <w:tcPr>
            <w:tcW w:w="4673" w:type="dxa"/>
            <w:shd w:val="clear" w:color="auto" w:fill="auto"/>
          </w:tcPr>
          <w:p w:rsidR="00980A90" w:rsidRPr="00980A90" w:rsidRDefault="00980A90" w:rsidP="00980A90">
            <w:pPr>
              <w:pStyle w:val="Titre3"/>
            </w:pPr>
            <w:r w:rsidRPr="00980A90">
              <w:t>Pr</w:t>
            </w:r>
            <w:bookmarkStart w:id="2" w:name="_GoBack"/>
            <w:bookmarkEnd w:id="2"/>
            <w:r w:rsidRPr="00980A90">
              <w:t>énom :</w:t>
            </w:r>
            <w:r w:rsidR="00222E48">
              <w:t xml:space="preserve"> </w:t>
            </w:r>
            <w:r w:rsidR="00222E4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222E48">
              <w:instrText xml:space="preserve"> FORMTEXT </w:instrText>
            </w:r>
            <w:r w:rsidR="00222E48">
              <w:fldChar w:fldCharType="separate"/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fldChar w:fldCharType="end"/>
            </w:r>
            <w:bookmarkEnd w:id="3"/>
            <w:r w:rsidRPr="00980A90">
              <w:t xml:space="preserve">      </w:t>
            </w:r>
          </w:p>
        </w:tc>
      </w:tr>
      <w:tr w:rsidR="00980A90" w:rsidTr="001C5FBC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980A90" w:rsidRPr="00980A90" w:rsidRDefault="00222E48" w:rsidP="00980A90">
            <w:pPr>
              <w:pStyle w:val="Titre3"/>
            </w:pPr>
            <w:r>
              <w:t xml:space="preserve">Adresse résidentielle 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980A90" w:rsidRPr="00980A90">
              <w:t>    </w:t>
            </w:r>
          </w:p>
        </w:tc>
      </w:tr>
      <w:tr w:rsidR="003B3F9B" w:rsidTr="004107B3">
        <w:trPr>
          <w:trHeight w:val="549"/>
        </w:trPr>
        <w:tc>
          <w:tcPr>
            <w:tcW w:w="4678" w:type="dxa"/>
            <w:shd w:val="clear" w:color="auto" w:fill="auto"/>
          </w:tcPr>
          <w:p w:rsidR="003B3F9B" w:rsidRPr="00980A90" w:rsidRDefault="003B3F9B" w:rsidP="003B3F9B">
            <w:pPr>
              <w:pStyle w:val="Titre3"/>
            </w:pPr>
            <w:r>
              <w:t>Adresse courriel</w:t>
            </w:r>
            <w:r w:rsidR="00222E48">
              <w:t xml:space="preserve"> : </w:t>
            </w:r>
            <w:r w:rsidR="00222E4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222E48">
              <w:instrText xml:space="preserve"> FORMTEXT </w:instrText>
            </w:r>
            <w:r w:rsidR="00222E48">
              <w:fldChar w:fldCharType="separate"/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fldChar w:fldCharType="end"/>
            </w:r>
            <w:bookmarkEnd w:id="5"/>
            <w:r w:rsidRPr="00980A90">
              <w:t xml:space="preserve">      </w:t>
            </w:r>
          </w:p>
        </w:tc>
        <w:tc>
          <w:tcPr>
            <w:tcW w:w="4678" w:type="dxa"/>
            <w:shd w:val="clear" w:color="auto" w:fill="auto"/>
          </w:tcPr>
          <w:p w:rsidR="003B3F9B" w:rsidRPr="00980A90" w:rsidRDefault="003B3F9B" w:rsidP="003B3F9B">
            <w:pPr>
              <w:pStyle w:val="Titre3"/>
            </w:pPr>
            <w:r>
              <w:t>Téléphone</w:t>
            </w:r>
            <w:r w:rsidRPr="00980A90">
              <w:t> :</w:t>
            </w:r>
            <w:r w:rsidR="00222E48">
              <w:t xml:space="preserve"> </w:t>
            </w:r>
            <w:r w:rsidR="00222E4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222E48">
              <w:instrText xml:space="preserve"> FORMTEXT </w:instrText>
            </w:r>
            <w:r w:rsidR="00222E48">
              <w:fldChar w:fldCharType="separate"/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rPr>
                <w:noProof/>
              </w:rPr>
              <w:t> </w:t>
            </w:r>
            <w:r w:rsidR="00222E48">
              <w:fldChar w:fldCharType="end"/>
            </w:r>
            <w:bookmarkEnd w:id="6"/>
            <w:r w:rsidRPr="00980A90">
              <w:t xml:space="preserve">      </w:t>
            </w:r>
          </w:p>
        </w:tc>
      </w:tr>
      <w:tr w:rsidR="003B3F9B" w:rsidTr="001C5FBC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3B3F9B" w:rsidRPr="00980A90" w:rsidRDefault="00222E48" w:rsidP="003B3F9B">
            <w:pPr>
              <w:pStyle w:val="Titre3"/>
            </w:pPr>
            <w:r>
              <w:t>Dernière école fréquentée</w:t>
            </w:r>
            <w:r w:rsidR="003B3F9B" w:rsidRPr="00980A90">
              <w:t xml:space="preserve"> 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3B3F9B" w:rsidRPr="00980A90">
              <w:t xml:space="preserve">       </w:t>
            </w:r>
          </w:p>
        </w:tc>
      </w:tr>
      <w:tr w:rsidR="003B3F9B" w:rsidRPr="00222E48" w:rsidTr="001C5FBC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3B3F9B" w:rsidRPr="00222E48" w:rsidRDefault="00222E48" w:rsidP="003B3F9B">
            <w:pPr>
              <w:pStyle w:val="Titre3"/>
              <w:rPr>
                <w:lang w:val="fr-CA"/>
              </w:rPr>
            </w:pPr>
            <w:r w:rsidRPr="00222E48">
              <w:rPr>
                <w:lang w:val="fr-CA"/>
              </w:rPr>
              <w:t>Programme d’étude à l’Université L</w:t>
            </w:r>
            <w:r>
              <w:rPr>
                <w:lang w:val="fr-CA"/>
              </w:rPr>
              <w:t xml:space="preserve">aurentienne : </w:t>
            </w:r>
            <w:r>
              <w:rPr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"/>
            <w:r>
              <w:rPr>
                <w:lang w:val="fr-CA"/>
              </w:rPr>
              <w:t xml:space="preserve"> </w:t>
            </w:r>
          </w:p>
        </w:tc>
      </w:tr>
      <w:tr w:rsidR="003B3F9B" w:rsidTr="001C5FBC">
        <w:trPr>
          <w:trHeight w:val="258"/>
        </w:trPr>
        <w:tc>
          <w:tcPr>
            <w:tcW w:w="9356" w:type="dxa"/>
            <w:gridSpan w:val="2"/>
            <w:shd w:val="clear" w:color="auto" w:fill="385089"/>
          </w:tcPr>
          <w:p w:rsidR="003B3F9B" w:rsidRDefault="00222E48" w:rsidP="003B3F9B">
            <w:pPr>
              <w:pStyle w:val="Titre2"/>
            </w:pPr>
            <w:r>
              <w:rPr>
                <w:color w:val="FFFFFF" w:themeColor="background1"/>
                <w:lang w:val="en-CA"/>
              </w:rPr>
              <w:t xml:space="preserve">Attestation </w:t>
            </w:r>
          </w:p>
        </w:tc>
      </w:tr>
      <w:tr w:rsidR="003B3F9B" w:rsidTr="001C5FBC">
        <w:trPr>
          <w:trHeight w:val="258"/>
        </w:trPr>
        <w:tc>
          <w:tcPr>
            <w:tcW w:w="9356" w:type="dxa"/>
            <w:gridSpan w:val="2"/>
            <w:shd w:val="clear" w:color="auto" w:fill="auto"/>
          </w:tcPr>
          <w:p w:rsidR="00222E48" w:rsidRPr="00222E48" w:rsidRDefault="00222E48" w:rsidP="00222E48">
            <w:pPr>
              <w:pStyle w:val="Paragraphedeliste"/>
              <w:numPr>
                <w:ilvl w:val="0"/>
                <w:numId w:val="5"/>
              </w:numPr>
              <w:rPr>
                <w:lang w:val="fr-CA"/>
              </w:rPr>
            </w:pPr>
            <w:r w:rsidRPr="00222E48">
              <w:rPr>
                <w:lang w:val="fr-CA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222E48" w:rsidRPr="00222E48" w:rsidRDefault="00222E48" w:rsidP="00222E48">
            <w:pPr>
              <w:pStyle w:val="Paragraphedeliste"/>
              <w:numPr>
                <w:ilvl w:val="0"/>
                <w:numId w:val="5"/>
              </w:numPr>
              <w:rPr>
                <w:lang w:val="fr-CA"/>
              </w:rPr>
            </w:pPr>
            <w:r w:rsidRPr="00222E48">
              <w:rPr>
                <w:lang w:val="fr-CA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222E48" w:rsidRPr="00222E48" w:rsidRDefault="00222E48" w:rsidP="00222E48">
            <w:pPr>
              <w:pStyle w:val="Paragraphedeliste"/>
              <w:numPr>
                <w:ilvl w:val="0"/>
                <w:numId w:val="5"/>
              </w:numPr>
              <w:rPr>
                <w:lang w:val="fr-CA"/>
              </w:rPr>
            </w:pPr>
            <w:r w:rsidRPr="00222E48">
              <w:rPr>
                <w:lang w:val="fr-CA"/>
              </w:rPr>
              <w:t>En signant cette déclaration, j’autorise le Comité de sélection à examiner ma demande et à accéder à mon dossier à l’Université Laurentienne.</w:t>
            </w:r>
          </w:p>
          <w:p w:rsidR="00222E48" w:rsidRPr="00222E48" w:rsidRDefault="00222E48" w:rsidP="00222E48">
            <w:pPr>
              <w:ind w:left="426" w:right="113"/>
              <w:rPr>
                <w:rFonts w:ascii="Calibri" w:eastAsia="Calibri" w:hAnsi="Calibri" w:cs="Calibri"/>
                <w:sz w:val="10"/>
                <w:szCs w:val="10"/>
                <w:lang w:val="fr-CA"/>
              </w:rPr>
            </w:pPr>
          </w:p>
          <w:p w:rsidR="003B3F9B" w:rsidRDefault="003B3F9B" w:rsidP="003B3F9B">
            <w:pPr>
              <w:ind w:right="113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3B3F9B" w:rsidRPr="00980A90" w:rsidRDefault="003B3F9B" w:rsidP="00222E48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 w:rsidRPr="00980A90">
              <w:rPr>
                <w:rStyle w:val="Titre3Car"/>
              </w:rPr>
              <w:t>Signature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222E48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       </w:t>
            </w:r>
            <w:r w:rsidRPr="00980A90">
              <w:rPr>
                <w:rStyle w:val="Titre3Car"/>
              </w:rPr>
              <w:t>Date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222E48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222E48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222E48" w:rsidRDefault="00222E48" w:rsidP="00222E48">
      <w:pPr>
        <w:rPr>
          <w:sz w:val="22"/>
          <w:szCs w:val="22"/>
          <w:lang w:val="fr-CA"/>
        </w:rPr>
      </w:pPr>
    </w:p>
    <w:p w:rsidR="00222E48" w:rsidRDefault="00222E48" w:rsidP="00222E48">
      <w:pPr>
        <w:rPr>
          <w:sz w:val="22"/>
          <w:szCs w:val="22"/>
          <w:lang w:val="fr-CA"/>
        </w:rPr>
      </w:pPr>
    </w:p>
    <w:p w:rsidR="00222E48" w:rsidRDefault="00222E48" w:rsidP="00222E48">
      <w:pPr>
        <w:rPr>
          <w:sz w:val="22"/>
          <w:szCs w:val="22"/>
          <w:lang w:val="fr-CA"/>
        </w:rPr>
      </w:pPr>
    </w:p>
    <w:p w:rsidR="00222E48" w:rsidRDefault="00222E48" w:rsidP="00222E48">
      <w:pPr>
        <w:rPr>
          <w:sz w:val="22"/>
          <w:szCs w:val="22"/>
          <w:lang w:val="fr-CA"/>
        </w:rPr>
      </w:pPr>
    </w:p>
    <w:p w:rsidR="00222E48" w:rsidRDefault="00222E48" w:rsidP="00222E48">
      <w:pPr>
        <w:rPr>
          <w:sz w:val="22"/>
          <w:szCs w:val="22"/>
          <w:lang w:val="fr-CA"/>
        </w:rPr>
      </w:pPr>
    </w:p>
    <w:p w:rsidR="00222E48" w:rsidRPr="00222E48" w:rsidRDefault="00222E48" w:rsidP="00222E48">
      <w:pPr>
        <w:rPr>
          <w:sz w:val="20"/>
          <w:szCs w:val="20"/>
          <w:lang w:val="fr-CA"/>
        </w:rPr>
      </w:pPr>
      <w:r w:rsidRPr="00222E48">
        <w:rPr>
          <w:sz w:val="20"/>
          <w:szCs w:val="20"/>
          <w:lang w:val="fr-CA"/>
        </w:rPr>
        <w:t>Les demandes des bourses doivent être envoyées par courriel avec le sujet « Bourse d’anticipation_nom de l’étudiant » à Nicole Dubuc-Charbonneau, gestionnaire du CNFS-UL à cnfs@laurentienne.ca par le 3 mai 2021. Les lettres d’appui doivent être envoyées directement par l’enseignant/l’employeur à la même adresse courriel (cnfs@laurentienne.ca) avec le même sujet (Bourse d’anticipation_nom de l’étudiant).</w:t>
      </w:r>
    </w:p>
    <w:p w:rsidR="001B3B69" w:rsidRPr="00222E48" w:rsidRDefault="001B3B69" w:rsidP="001B3B69">
      <w:pPr>
        <w:pStyle w:val="Titre2"/>
        <w:rPr>
          <w:lang w:val="fr-CA"/>
        </w:rPr>
      </w:pPr>
    </w:p>
    <w:sectPr w:rsidR="001B3B69" w:rsidRPr="00222E48" w:rsidSect="00222E48">
      <w:footerReference w:type="default" r:id="rId8"/>
      <w:headerReference w:type="first" r:id="rId9"/>
      <w:footerReference w:type="first" r:id="rId10"/>
      <w:pgSz w:w="12240" w:h="15840"/>
      <w:pgMar w:top="-50" w:right="1440" w:bottom="1134" w:left="1440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70" w:rsidRDefault="00E51570" w:rsidP="00757642">
      <w:r>
        <w:separator/>
      </w:r>
    </w:p>
  </w:endnote>
  <w:endnote w:type="continuationSeparator" w:id="0">
    <w:p w:rsidR="00E51570" w:rsidRDefault="00E51570" w:rsidP="0075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﷽﷽﷽﷽﷽﷽﷽﷽ns 9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9" w:rsidRDefault="00222E48" w:rsidP="001B3B69">
    <w:pPr>
      <w:pStyle w:val="Pieddepage"/>
      <w:ind w:left="-1440"/>
    </w:pPr>
    <w:r>
      <w:rPr>
        <w:noProof/>
        <w:lang w:val="fr-CA" w:eastAsia="fr-CA"/>
      </w:rPr>
      <w:drawing>
        <wp:inline distT="0" distB="0" distL="0" distR="0" wp14:anchorId="7D8824D3" wp14:editId="6AF9B27A">
          <wp:extent cx="7812233" cy="1289050"/>
          <wp:effectExtent l="0" t="0" r="0" b="6350"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959" cy="129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9" w:rsidRDefault="00222E48" w:rsidP="001B3B69">
    <w:pPr>
      <w:pStyle w:val="Pieddepage"/>
      <w:ind w:left="-1418"/>
    </w:pPr>
    <w:r>
      <w:rPr>
        <w:noProof/>
        <w:lang w:val="fr-CA" w:eastAsia="fr-CA"/>
      </w:rPr>
      <w:drawing>
        <wp:inline distT="0" distB="0" distL="0" distR="0" wp14:anchorId="030B1C7B" wp14:editId="5C50532E">
          <wp:extent cx="7766050" cy="1281541"/>
          <wp:effectExtent l="0" t="0" r="6350" b="0"/>
          <wp:docPr id="3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254" cy="1293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70" w:rsidRDefault="00E51570" w:rsidP="00757642">
      <w:r>
        <w:separator/>
      </w:r>
    </w:p>
  </w:footnote>
  <w:footnote w:type="continuationSeparator" w:id="0">
    <w:p w:rsidR="00E51570" w:rsidRDefault="00E51570" w:rsidP="0075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9" w:rsidRDefault="001B3B69" w:rsidP="004E263F">
    <w:pPr>
      <w:pStyle w:val="En-tte"/>
      <w:ind w:left="-1418"/>
    </w:pPr>
  </w:p>
  <w:p w:rsidR="004E263F" w:rsidRDefault="004E263F" w:rsidP="004E263F">
    <w:pPr>
      <w:pStyle w:val="En-tte"/>
      <w:ind w:left="-1418"/>
    </w:pPr>
  </w:p>
  <w:p w:rsidR="004E263F" w:rsidRDefault="004E263F" w:rsidP="004E263F">
    <w:pPr>
      <w:pStyle w:val="En-tt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4F6"/>
    <w:multiLevelType w:val="hybridMultilevel"/>
    <w:tmpl w:val="9BC092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919CB"/>
    <w:multiLevelType w:val="multilevel"/>
    <w:tmpl w:val="562EB1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A126DD"/>
    <w:multiLevelType w:val="multilevel"/>
    <w:tmpl w:val="56C079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36"/>
        <w:szCs w:val="3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044F19"/>
    <w:multiLevelType w:val="multilevel"/>
    <w:tmpl w:val="8556D8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B304F0"/>
    <w:multiLevelType w:val="hybridMultilevel"/>
    <w:tmpl w:val="3F7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8682">
      <w:start w:val="1"/>
      <w:numFmt w:val="bullet"/>
      <w:pStyle w:val="Paragraphedeliste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4D4D4D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zEF+E4gYXRtTLuSvJXuJDtD5ft9tXYCX46jiOfForfgfzuehafNxvbrnY0sjVi8aCMKZfw/6tiktDybmllLq9Q==" w:salt="EsgC2cTx/p8hrAenAHprS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4"/>
    <w:rsid w:val="001B3B69"/>
    <w:rsid w:val="001C5FBC"/>
    <w:rsid w:val="001F40F1"/>
    <w:rsid w:val="00222E48"/>
    <w:rsid w:val="00336D7F"/>
    <w:rsid w:val="003B3F9B"/>
    <w:rsid w:val="004D5070"/>
    <w:rsid w:val="004E263F"/>
    <w:rsid w:val="005120B4"/>
    <w:rsid w:val="00757642"/>
    <w:rsid w:val="00775781"/>
    <w:rsid w:val="007E3C54"/>
    <w:rsid w:val="008362B3"/>
    <w:rsid w:val="008C0BAF"/>
    <w:rsid w:val="008C1904"/>
    <w:rsid w:val="00916836"/>
    <w:rsid w:val="0092513E"/>
    <w:rsid w:val="00980A90"/>
    <w:rsid w:val="009B6062"/>
    <w:rsid w:val="009C60B1"/>
    <w:rsid w:val="009E75A8"/>
    <w:rsid w:val="00B2469B"/>
    <w:rsid w:val="00B324A8"/>
    <w:rsid w:val="00B96960"/>
    <w:rsid w:val="00C20876"/>
    <w:rsid w:val="00D965C8"/>
    <w:rsid w:val="00DA326B"/>
    <w:rsid w:val="00E51570"/>
    <w:rsid w:val="00E76687"/>
    <w:rsid w:val="00F00792"/>
    <w:rsid w:val="00FB6B0D"/>
    <w:rsid w:val="00FE381B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0A1F29-619B-4B70-BF01-3FE42A5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9B"/>
    <w:pPr>
      <w:spacing w:line="360" w:lineRule="auto"/>
    </w:pPr>
    <w:rPr>
      <w:rFonts w:ascii="Museo Sans 300" w:hAnsi="Museo Sans 300" w:cs="Museo Sans 300"/>
      <w:color w:val="4D4D4D"/>
      <w:sz w:val="16"/>
      <w:szCs w:val="16"/>
    </w:rPr>
  </w:style>
  <w:style w:type="paragraph" w:styleId="Titre1">
    <w:name w:val="heading 1"/>
    <w:basedOn w:val="BasicParagraph"/>
    <w:next w:val="Normal"/>
    <w:link w:val="Titre1Car"/>
    <w:uiPriority w:val="9"/>
    <w:qFormat/>
    <w:rsid w:val="00757642"/>
    <w:pPr>
      <w:outlineLvl w:val="0"/>
    </w:pPr>
    <w:rPr>
      <w:rFonts w:ascii="Museo Sans 900" w:hAnsi="Museo Sans 900" w:cs="Museo Sans 900"/>
      <w:color w:val="384F88"/>
      <w:spacing w:val="68"/>
      <w:sz w:val="52"/>
      <w:szCs w:val="52"/>
    </w:rPr>
  </w:style>
  <w:style w:type="paragraph" w:styleId="Titre2">
    <w:name w:val="heading 2"/>
    <w:basedOn w:val="BasicParagraph"/>
    <w:next w:val="Normal"/>
    <w:link w:val="Titre2Car"/>
    <w:uiPriority w:val="9"/>
    <w:unhideWhenUsed/>
    <w:qFormat/>
    <w:rsid w:val="00757642"/>
    <w:pPr>
      <w:spacing w:before="120" w:after="120"/>
      <w:outlineLvl w:val="1"/>
    </w:pPr>
    <w:rPr>
      <w:rFonts w:ascii="Museo Sans 700" w:hAnsi="Museo Sans 700" w:cs="Museo Sans 700"/>
      <w:color w:val="384F88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hAnsi="Museo Sans 700" w:cs="Museo Sans 70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E38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FE38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D7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6D7F"/>
  </w:style>
  <w:style w:type="paragraph" w:styleId="Pieddepage">
    <w:name w:val="footer"/>
    <w:basedOn w:val="Normal"/>
    <w:link w:val="PieddepageCar"/>
    <w:uiPriority w:val="99"/>
    <w:unhideWhenUsed/>
    <w:rsid w:val="00336D7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D7F"/>
  </w:style>
  <w:style w:type="paragraph" w:customStyle="1" w:styleId="BasicParagraph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57642"/>
    <w:rPr>
      <w:rFonts w:ascii="Museo Sans 900" w:hAnsi="Museo Sans 900" w:cs="Museo Sans 900"/>
      <w:color w:val="384F88"/>
      <w:spacing w:val="68"/>
      <w:sz w:val="52"/>
      <w:szCs w:val="52"/>
      <w:lang w:val="en-US"/>
    </w:rPr>
  </w:style>
  <w:style w:type="paragraph" w:styleId="Sous-titre">
    <w:name w:val="Subtitle"/>
    <w:basedOn w:val="BasicParagraph"/>
    <w:next w:val="Normal"/>
    <w:link w:val="Sous-titreCar"/>
    <w:uiPriority w:val="11"/>
    <w:rsid w:val="00757642"/>
    <w:rPr>
      <w:rFonts w:ascii="Museo Sans 700" w:hAnsi="Museo Sans 700" w:cs="Museo Sans 700"/>
      <w:color w:val="3CB29A"/>
    </w:rPr>
  </w:style>
  <w:style w:type="character" w:customStyle="1" w:styleId="Sous-titreCar">
    <w:name w:val="Sous-titre Car"/>
    <w:basedOn w:val="Policepardfaut"/>
    <w:link w:val="Sous-titre"/>
    <w:uiPriority w:val="11"/>
    <w:rsid w:val="00757642"/>
    <w:rPr>
      <w:rFonts w:ascii="Museo Sans 700" w:hAnsi="Museo Sans 700" w:cs="Museo Sans 700"/>
      <w:color w:val="3CB29A"/>
      <w:sz w:val="16"/>
      <w:szCs w:val="16"/>
      <w:lang w:val="en-US"/>
    </w:rPr>
  </w:style>
  <w:style w:type="character" w:styleId="Rfrenceple">
    <w:name w:val="Subtle Reference"/>
    <w:aliases w:val="date"/>
    <w:uiPriority w:val="31"/>
    <w:qFormat/>
    <w:rsid w:val="001B3B69"/>
  </w:style>
  <w:style w:type="character" w:customStyle="1" w:styleId="Titre2Car">
    <w:name w:val="Titre 2 Car"/>
    <w:basedOn w:val="Policepardfaut"/>
    <w:link w:val="Titre2"/>
    <w:uiPriority w:val="9"/>
    <w:rsid w:val="00757642"/>
    <w:rPr>
      <w:rFonts w:ascii="Museo Sans 700" w:hAnsi="Museo Sans 700" w:cs="Museo Sans 700"/>
      <w:color w:val="384F88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57642"/>
    <w:pPr>
      <w:ind w:left="7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57642"/>
    <w:rPr>
      <w:rFonts w:ascii="Museo Sans 300" w:hAnsi="Museo Sans 300" w:cs="Museo Sans 300"/>
      <w:i/>
      <w:iCs/>
      <w:color w:val="4D4D4D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B3B69"/>
    <w:rPr>
      <w:rFonts w:ascii="Museo Sans 700" w:hAnsi="Museo Sans 700" w:cs="Museo Sans 700"/>
      <w:color w:val="4D4D4D"/>
      <w:sz w:val="16"/>
      <w:szCs w:val="16"/>
      <w:lang w:val="en-US"/>
    </w:rPr>
  </w:style>
  <w:style w:type="paragraph" w:customStyle="1" w:styleId="Bullets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980A90"/>
    <w:pPr>
      <w:numPr>
        <w:ilvl w:val="1"/>
        <w:numId w:val="1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E381B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FE381B"/>
    <w:rPr>
      <w:rFonts w:asciiTheme="majorHAnsi" w:eastAsiaTheme="majorEastAsia" w:hAnsiTheme="majorHAnsi" w:cstheme="majorBidi"/>
      <w:color w:val="2F5496" w:themeColor="accent1" w:themeShade="BF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ibeault\Downloads\CNFS_Laurentienne_2021_Word_Templates\MS%20Word%20Templates\CNFS_2021_Letterhead_StudentCommun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F5CFC-9B94-4323-BC01-D2EE381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CNFS_2021_Letterhead_StudentCommunications</Template>
  <TotalTime>3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mthibeault</dc:creator>
  <cp:keywords/>
  <dc:description/>
  <cp:lastModifiedBy>mthibeault</cp:lastModifiedBy>
  <cp:revision>5</cp:revision>
  <cp:lastPrinted>2021-02-25T15:16:00Z</cp:lastPrinted>
  <dcterms:created xsi:type="dcterms:W3CDTF">2021-03-03T18:54:00Z</dcterms:created>
  <dcterms:modified xsi:type="dcterms:W3CDTF">2021-03-03T20:43:00Z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